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FA82" w14:textId="77777777" w:rsidR="00F75807" w:rsidRPr="00174D6A" w:rsidRDefault="00056F33" w:rsidP="00514114">
      <w:pPr>
        <w:pStyle w:val="Rubrik1"/>
        <w:spacing w:line="276" w:lineRule="auto"/>
        <w:rPr>
          <w:lang w:val="en-GB"/>
        </w:rPr>
      </w:pPr>
      <w:r w:rsidRPr="00174D6A">
        <w:rPr>
          <w:lang w:val="en-GB"/>
        </w:rPr>
        <w:t xml:space="preserve">Courses for Exchange Students at </w:t>
      </w:r>
      <w:r w:rsidR="00514114" w:rsidRPr="00174D6A">
        <w:rPr>
          <w:lang w:val="en-GB"/>
        </w:rPr>
        <w:t xml:space="preserve">Umeå </w:t>
      </w:r>
      <w:r w:rsidRPr="00174D6A">
        <w:rPr>
          <w:lang w:val="en-GB"/>
        </w:rPr>
        <w:t>School of Architecture</w:t>
      </w:r>
    </w:p>
    <w:p w14:paraId="1E95E53F" w14:textId="3EFDE8E1" w:rsidR="00D32980" w:rsidRPr="00174D6A" w:rsidRDefault="00D32980" w:rsidP="00514114">
      <w:pPr>
        <w:pStyle w:val="Rubrik2"/>
        <w:spacing w:line="276" w:lineRule="auto"/>
        <w:rPr>
          <w:b w:val="0"/>
          <w:lang w:val="en-GB" w:eastAsia="sv-SE"/>
        </w:rPr>
      </w:pPr>
      <w:r w:rsidRPr="00174D6A">
        <w:rPr>
          <w:b w:val="0"/>
          <w:lang w:val="en-GB" w:eastAsia="sv-SE"/>
        </w:rPr>
        <w:t xml:space="preserve">At Umeå School of Architecture </w:t>
      </w:r>
      <w:r w:rsidR="00707C73">
        <w:rPr>
          <w:b w:val="0"/>
          <w:lang w:val="en-GB" w:eastAsia="sv-SE"/>
        </w:rPr>
        <w:t>the students do not follow the general study model</w:t>
      </w:r>
      <w:r w:rsidRPr="00174D6A">
        <w:rPr>
          <w:b w:val="0"/>
          <w:lang w:val="en-GB" w:eastAsia="sv-SE"/>
        </w:rPr>
        <w:t xml:space="preserve">. </w:t>
      </w:r>
      <w:r w:rsidR="006564CE">
        <w:rPr>
          <w:b w:val="0"/>
          <w:lang w:val="en-GB" w:eastAsia="sv-SE"/>
        </w:rPr>
        <w:t xml:space="preserve">Instead, all </w:t>
      </w:r>
      <w:r w:rsidR="00975EC1">
        <w:rPr>
          <w:b w:val="0"/>
          <w:lang w:val="en-GB" w:eastAsia="sv-SE"/>
        </w:rPr>
        <w:t xml:space="preserve">courses </w:t>
      </w:r>
      <w:r w:rsidR="006564CE">
        <w:rPr>
          <w:b w:val="0"/>
          <w:lang w:val="en-GB" w:eastAsia="sv-SE"/>
        </w:rPr>
        <w:t xml:space="preserve">for a term </w:t>
      </w:r>
      <w:r w:rsidR="00975EC1">
        <w:rPr>
          <w:b w:val="0"/>
          <w:lang w:val="en-GB" w:eastAsia="sv-SE"/>
        </w:rPr>
        <w:t>run in parallel</w:t>
      </w:r>
      <w:r w:rsidR="007B079D">
        <w:rPr>
          <w:b w:val="0"/>
          <w:lang w:val="en-GB" w:eastAsia="sv-SE"/>
        </w:rPr>
        <w:t>.</w:t>
      </w:r>
      <w:r w:rsidR="00975EC1">
        <w:rPr>
          <w:b w:val="0"/>
          <w:lang w:val="en-GB" w:eastAsia="sv-SE"/>
        </w:rPr>
        <w:t xml:space="preserve"> </w:t>
      </w:r>
      <w:r w:rsidR="007B079D">
        <w:rPr>
          <w:b w:val="0"/>
          <w:lang w:val="en-GB" w:eastAsia="sv-SE"/>
        </w:rPr>
        <w:t>I</w:t>
      </w:r>
      <w:r w:rsidRPr="00174D6A">
        <w:rPr>
          <w:b w:val="0"/>
          <w:lang w:val="en-GB" w:eastAsia="sv-SE"/>
        </w:rPr>
        <w:t>t is</w:t>
      </w:r>
      <w:r w:rsidR="00975EC1">
        <w:rPr>
          <w:b w:val="0"/>
          <w:lang w:val="en-GB" w:eastAsia="sv-SE"/>
        </w:rPr>
        <w:t xml:space="preserve"> therefore</w:t>
      </w:r>
      <w:r w:rsidRPr="00174D6A">
        <w:rPr>
          <w:b w:val="0"/>
          <w:lang w:val="en-GB" w:eastAsia="sv-SE"/>
        </w:rPr>
        <w:t xml:space="preserve"> strongly recommended that exchange students apply only for the courses intended for a specific term. </w:t>
      </w:r>
      <w:r w:rsidR="006564CE">
        <w:rPr>
          <w:b w:val="0"/>
          <w:lang w:val="en-GB" w:eastAsia="sv-SE"/>
        </w:rPr>
        <w:t>In other cases,</w:t>
      </w:r>
      <w:r w:rsidRPr="00174D6A">
        <w:rPr>
          <w:b w:val="0"/>
          <w:lang w:val="en-GB" w:eastAsia="sv-SE"/>
        </w:rPr>
        <w:t xml:space="preserve"> there will most likely </w:t>
      </w:r>
      <w:r w:rsidR="006564CE">
        <w:rPr>
          <w:b w:val="0"/>
          <w:lang w:val="en-GB" w:eastAsia="sv-SE"/>
        </w:rPr>
        <w:t>occur</w:t>
      </w:r>
      <w:r w:rsidRPr="00174D6A">
        <w:rPr>
          <w:b w:val="0"/>
          <w:lang w:val="en-GB" w:eastAsia="sv-SE"/>
        </w:rPr>
        <w:t xml:space="preserve"> clashes in the schedule.</w:t>
      </w:r>
    </w:p>
    <w:p w14:paraId="5E073A9F" w14:textId="6D6F93D5" w:rsidR="00F75807" w:rsidRPr="00174D6A" w:rsidRDefault="00056F33" w:rsidP="00514114">
      <w:pPr>
        <w:pStyle w:val="Rubrik2"/>
        <w:spacing w:line="276" w:lineRule="auto"/>
        <w:rPr>
          <w:lang w:val="en-GB"/>
        </w:rPr>
      </w:pPr>
      <w:r w:rsidRPr="00174D6A">
        <w:rPr>
          <w:lang w:val="en-GB" w:eastAsia="sv-SE"/>
        </w:rPr>
        <w:t>Year 2, 3</w:t>
      </w:r>
      <w:r w:rsidRPr="00174D6A">
        <w:rPr>
          <w:vertAlign w:val="superscript"/>
          <w:lang w:val="en-GB" w:eastAsia="sv-SE"/>
        </w:rPr>
        <w:t>rd</w:t>
      </w:r>
      <w:r w:rsidRPr="00174D6A">
        <w:rPr>
          <w:lang w:val="en-GB" w:eastAsia="sv-SE"/>
        </w:rPr>
        <w:t xml:space="preserve"> Term</w:t>
      </w:r>
      <w:r w:rsidR="007979B3">
        <w:rPr>
          <w:lang w:val="en-GB" w:eastAsia="sv-SE"/>
        </w:rPr>
        <w:t>, 30 ECTS</w:t>
      </w:r>
    </w:p>
    <w:p w14:paraId="5660DE18" w14:textId="77777777" w:rsidR="00056F33" w:rsidRPr="00174D6A" w:rsidRDefault="00F34578" w:rsidP="00514114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 w:rsidRPr="00174D6A">
        <w:rPr>
          <w:lang w:val="en-GB"/>
        </w:rPr>
        <w:t>Architecture Project 2:1</w:t>
      </w:r>
      <w:r w:rsidR="00B25520" w:rsidRPr="00174D6A">
        <w:rPr>
          <w:lang w:val="en-GB"/>
        </w:rPr>
        <w:t>, 5AR108, 15 credits</w:t>
      </w:r>
    </w:p>
    <w:p w14:paraId="5D3533FB" w14:textId="2807EE22" w:rsidR="00F34578" w:rsidRPr="00174D6A" w:rsidRDefault="00F34578" w:rsidP="00514114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 w:rsidRPr="00174D6A">
        <w:rPr>
          <w:lang w:val="en-GB"/>
        </w:rPr>
        <w:t>Architectural Technology 2</w:t>
      </w:r>
      <w:r w:rsidR="0065510F">
        <w:rPr>
          <w:lang w:val="en-GB"/>
        </w:rPr>
        <w:t>:1</w:t>
      </w:r>
      <w:r w:rsidR="00B25520" w:rsidRPr="00174D6A">
        <w:rPr>
          <w:lang w:val="en-GB"/>
        </w:rPr>
        <w:t>, 5AR111, 3 credits</w:t>
      </w:r>
      <w:r w:rsidR="00B25520" w:rsidRPr="00174D6A">
        <w:rPr>
          <w:lang w:val="en-GB"/>
        </w:rPr>
        <w:tab/>
      </w:r>
    </w:p>
    <w:p w14:paraId="5D180849" w14:textId="77777777" w:rsidR="00F34578" w:rsidRPr="00174D6A" w:rsidRDefault="00F34578" w:rsidP="00514114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 w:rsidRPr="00174D6A">
        <w:rPr>
          <w:lang w:val="en-GB"/>
        </w:rPr>
        <w:t>Theory of Architecture 2:1</w:t>
      </w:r>
      <w:r w:rsidR="00B25520" w:rsidRPr="00174D6A">
        <w:rPr>
          <w:lang w:val="en-GB"/>
        </w:rPr>
        <w:t>, 5AR109, 6 credits</w:t>
      </w:r>
    </w:p>
    <w:p w14:paraId="7E02CC21" w14:textId="77777777" w:rsidR="00F34578" w:rsidRPr="00174D6A" w:rsidRDefault="00F34578" w:rsidP="00514114">
      <w:pPr>
        <w:pStyle w:val="Liststycke"/>
        <w:numPr>
          <w:ilvl w:val="0"/>
          <w:numId w:val="9"/>
        </w:numPr>
        <w:spacing w:line="276" w:lineRule="auto"/>
        <w:rPr>
          <w:lang w:val="en-GB"/>
        </w:rPr>
      </w:pPr>
      <w:r w:rsidRPr="00174D6A">
        <w:rPr>
          <w:lang w:val="en-GB"/>
        </w:rPr>
        <w:t>History of Architecture 1:2</w:t>
      </w:r>
      <w:r w:rsidR="00B25520" w:rsidRPr="00174D6A">
        <w:rPr>
          <w:lang w:val="en-GB"/>
        </w:rPr>
        <w:t>, 5AR110, 6 credits</w:t>
      </w:r>
    </w:p>
    <w:p w14:paraId="4C5E189B" w14:textId="17BA8AA0" w:rsidR="00056F33" w:rsidRPr="00174D6A" w:rsidRDefault="00056F33" w:rsidP="00514114">
      <w:pPr>
        <w:pStyle w:val="Rubrik2"/>
        <w:spacing w:line="276" w:lineRule="auto"/>
        <w:rPr>
          <w:lang w:val="en-GB"/>
        </w:rPr>
      </w:pPr>
      <w:r w:rsidRPr="00174D6A">
        <w:rPr>
          <w:lang w:val="en-GB"/>
        </w:rPr>
        <w:t xml:space="preserve">Year </w:t>
      </w:r>
      <w:r w:rsidR="00B25520" w:rsidRPr="00174D6A">
        <w:rPr>
          <w:lang w:val="en-GB"/>
        </w:rPr>
        <w:t>3</w:t>
      </w:r>
      <w:r w:rsidRPr="00174D6A">
        <w:rPr>
          <w:lang w:val="en-GB"/>
        </w:rPr>
        <w:t xml:space="preserve">, </w:t>
      </w:r>
      <w:r w:rsidR="00B25520" w:rsidRPr="00174D6A">
        <w:rPr>
          <w:lang w:val="en-GB"/>
        </w:rPr>
        <w:t>5</w:t>
      </w:r>
      <w:r w:rsidRPr="00174D6A">
        <w:rPr>
          <w:vertAlign w:val="superscript"/>
          <w:lang w:val="en-GB"/>
        </w:rPr>
        <w:t>th</w:t>
      </w:r>
      <w:r w:rsidRPr="00174D6A">
        <w:rPr>
          <w:lang w:val="en-GB"/>
        </w:rPr>
        <w:t xml:space="preserve"> Term</w:t>
      </w:r>
      <w:r w:rsidR="007979B3">
        <w:rPr>
          <w:lang w:val="en-GB" w:eastAsia="sv-SE"/>
        </w:rPr>
        <w:t>, 30 ECTS</w:t>
      </w:r>
    </w:p>
    <w:p w14:paraId="50E2CDA5" w14:textId="77777777" w:rsidR="00B777D5" w:rsidRPr="00174D6A" w:rsidRDefault="00B25520" w:rsidP="00514114">
      <w:pPr>
        <w:pStyle w:val="Liststycke"/>
        <w:numPr>
          <w:ilvl w:val="0"/>
          <w:numId w:val="10"/>
        </w:numPr>
        <w:spacing w:line="276" w:lineRule="auto"/>
        <w:rPr>
          <w:lang w:val="en-GB"/>
        </w:rPr>
      </w:pPr>
      <w:r w:rsidRPr="00174D6A">
        <w:rPr>
          <w:lang w:val="en-GB"/>
        </w:rPr>
        <w:t>Urban Variance – Investigation and I</w:t>
      </w:r>
      <w:bookmarkStart w:id="0" w:name="_GoBack"/>
      <w:bookmarkEnd w:id="0"/>
      <w:r w:rsidRPr="00174D6A">
        <w:rPr>
          <w:lang w:val="en-GB"/>
        </w:rPr>
        <w:t>nterpretation, 5AR123, 15 credits</w:t>
      </w:r>
    </w:p>
    <w:p w14:paraId="27F81CE4" w14:textId="77777777" w:rsidR="00B25520" w:rsidRPr="00174D6A" w:rsidRDefault="00B25520" w:rsidP="00514114">
      <w:pPr>
        <w:pStyle w:val="Liststycke"/>
        <w:numPr>
          <w:ilvl w:val="0"/>
          <w:numId w:val="10"/>
        </w:numPr>
        <w:spacing w:line="276" w:lineRule="auto"/>
        <w:rPr>
          <w:lang w:val="en-GB"/>
        </w:rPr>
      </w:pPr>
      <w:r w:rsidRPr="00174D6A">
        <w:rPr>
          <w:lang w:val="en-GB"/>
        </w:rPr>
        <w:t>Mapping and Development Strategies, 5AR118, 3 credits</w:t>
      </w:r>
    </w:p>
    <w:p w14:paraId="74792A85" w14:textId="77777777" w:rsidR="00B25520" w:rsidRPr="00174D6A" w:rsidRDefault="00B25520" w:rsidP="00514114">
      <w:pPr>
        <w:pStyle w:val="Liststycke"/>
        <w:numPr>
          <w:ilvl w:val="0"/>
          <w:numId w:val="10"/>
        </w:numPr>
        <w:spacing w:line="276" w:lineRule="auto"/>
        <w:rPr>
          <w:lang w:val="en-GB"/>
        </w:rPr>
      </w:pPr>
      <w:r w:rsidRPr="00174D6A">
        <w:rPr>
          <w:lang w:val="en-GB"/>
        </w:rPr>
        <w:t>Megapolis, 5AR119, 4 credits</w:t>
      </w:r>
    </w:p>
    <w:p w14:paraId="67612C65" w14:textId="77777777" w:rsidR="00B25520" w:rsidRPr="00174D6A" w:rsidRDefault="00B25520" w:rsidP="00514114">
      <w:pPr>
        <w:pStyle w:val="Liststycke"/>
        <w:numPr>
          <w:ilvl w:val="0"/>
          <w:numId w:val="10"/>
        </w:numPr>
        <w:spacing w:line="276" w:lineRule="auto"/>
        <w:rPr>
          <w:lang w:val="en-GB"/>
        </w:rPr>
      </w:pPr>
      <w:r w:rsidRPr="00174D6A">
        <w:rPr>
          <w:lang w:val="en-GB"/>
        </w:rPr>
        <w:t>Introduction to Research in Architecture on the Context of New Urban Systems, 5AR124, 8 credits</w:t>
      </w:r>
    </w:p>
    <w:p w14:paraId="15F1171B" w14:textId="6A64CE53" w:rsidR="00B25520" w:rsidRPr="00174D6A" w:rsidRDefault="00B25520" w:rsidP="00514114">
      <w:pPr>
        <w:pStyle w:val="Rubrik2"/>
        <w:spacing w:line="276" w:lineRule="auto"/>
        <w:rPr>
          <w:lang w:val="en-GB"/>
        </w:rPr>
      </w:pPr>
      <w:r w:rsidRPr="00174D6A">
        <w:rPr>
          <w:lang w:val="en-GB"/>
        </w:rPr>
        <w:t>Year 4, 7</w:t>
      </w:r>
      <w:r w:rsidRPr="00174D6A">
        <w:rPr>
          <w:vertAlign w:val="superscript"/>
          <w:lang w:val="en-GB"/>
        </w:rPr>
        <w:t>th</w:t>
      </w:r>
      <w:r w:rsidRPr="00174D6A">
        <w:rPr>
          <w:lang w:val="en-GB"/>
        </w:rPr>
        <w:t xml:space="preserve"> Term</w:t>
      </w:r>
      <w:r w:rsidR="007979B3">
        <w:rPr>
          <w:lang w:val="en-GB" w:eastAsia="sv-SE"/>
        </w:rPr>
        <w:t>, 30 ECTS</w:t>
      </w:r>
    </w:p>
    <w:p w14:paraId="5D101650" w14:textId="46FDB86F" w:rsidR="00B25520" w:rsidRPr="00174D6A" w:rsidRDefault="00B25520" w:rsidP="00514114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 w:rsidRPr="00174D6A">
        <w:rPr>
          <w:lang w:val="en-GB"/>
        </w:rPr>
        <w:t xml:space="preserve">Advanced Architectural Design, 5AR501, 6 credits </w:t>
      </w:r>
      <w:r w:rsidR="007979B3" w:rsidRPr="007979B3">
        <w:rPr>
          <w:i/>
          <w:lang w:val="en-GB"/>
        </w:rPr>
        <w:t>(3 c in the fall and 3 c in the spring term)</w:t>
      </w:r>
    </w:p>
    <w:p w14:paraId="4D34DB0C" w14:textId="0E994E19" w:rsidR="00B25520" w:rsidRPr="00174D6A" w:rsidRDefault="00B25520" w:rsidP="00514114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 w:rsidRPr="00174D6A">
        <w:rPr>
          <w:lang w:val="en-GB"/>
        </w:rPr>
        <w:t>Technology of Construction and Optimization, 5AR502, 8 credits</w:t>
      </w:r>
      <w:r w:rsidR="007979B3">
        <w:rPr>
          <w:lang w:val="en-GB"/>
        </w:rPr>
        <w:t xml:space="preserve"> </w:t>
      </w:r>
      <w:r w:rsidR="007979B3" w:rsidRPr="007979B3">
        <w:rPr>
          <w:i/>
          <w:lang w:val="en-GB"/>
        </w:rPr>
        <w:t>(3 c in the fall term)</w:t>
      </w:r>
    </w:p>
    <w:p w14:paraId="7FC428FB" w14:textId="77777777" w:rsidR="00B25520" w:rsidRPr="00174D6A" w:rsidRDefault="00B25520" w:rsidP="00514114">
      <w:pPr>
        <w:pStyle w:val="Liststycke"/>
        <w:numPr>
          <w:ilvl w:val="0"/>
          <w:numId w:val="11"/>
        </w:numPr>
        <w:spacing w:line="276" w:lineRule="auto"/>
        <w:rPr>
          <w:lang w:val="en-GB"/>
        </w:rPr>
      </w:pPr>
      <w:r w:rsidRPr="00174D6A">
        <w:rPr>
          <w:lang w:val="en-GB"/>
        </w:rPr>
        <w:t>Technology of Material and Resources, 5AR503, 4 credits</w:t>
      </w:r>
    </w:p>
    <w:p w14:paraId="23652C48" w14:textId="77777777" w:rsidR="00B25520" w:rsidRPr="00174D6A" w:rsidRDefault="00B25520" w:rsidP="00514114">
      <w:pPr>
        <w:pStyle w:val="Rubrik4"/>
        <w:rPr>
          <w:lang w:val="en-GB"/>
        </w:rPr>
      </w:pPr>
      <w:r w:rsidRPr="00174D6A">
        <w:rPr>
          <w:lang w:val="en-GB"/>
        </w:rPr>
        <w:t>Elective courses, 7</w:t>
      </w:r>
      <w:r w:rsidRPr="00174D6A">
        <w:rPr>
          <w:vertAlign w:val="superscript"/>
          <w:lang w:val="en-GB"/>
        </w:rPr>
        <w:t>th</w:t>
      </w:r>
      <w:r w:rsidRPr="00174D6A">
        <w:rPr>
          <w:lang w:val="en-GB"/>
        </w:rPr>
        <w:t xml:space="preserve"> Term</w:t>
      </w:r>
    </w:p>
    <w:p w14:paraId="7B608CCF" w14:textId="77777777" w:rsidR="00514114" w:rsidRPr="00174D6A" w:rsidRDefault="00B25520" w:rsidP="00514114">
      <w:pPr>
        <w:pStyle w:val="Liststycke"/>
        <w:numPr>
          <w:ilvl w:val="0"/>
          <w:numId w:val="12"/>
        </w:numPr>
        <w:spacing w:line="276" w:lineRule="auto"/>
        <w:rPr>
          <w:lang w:val="en-GB"/>
        </w:rPr>
      </w:pPr>
      <w:r w:rsidRPr="00174D6A">
        <w:rPr>
          <w:lang w:val="en-GB"/>
        </w:rPr>
        <w:t>Advanced Constructions and Processes of Architectural Design, 5AR500, 20 credits</w:t>
      </w:r>
      <w:r w:rsidR="00514114" w:rsidRPr="00174D6A">
        <w:rPr>
          <w:lang w:val="en-GB"/>
        </w:rPr>
        <w:t xml:space="preserve"> </w:t>
      </w:r>
      <w:r w:rsidR="00514114" w:rsidRPr="00174D6A">
        <w:rPr>
          <w:i/>
          <w:lang w:val="en-GB"/>
        </w:rPr>
        <w:t>(Master Programme in Sustainable Architectural Production)</w:t>
      </w:r>
      <w:r w:rsidRPr="00174D6A">
        <w:rPr>
          <w:i/>
          <w:lang w:val="en-GB"/>
        </w:rPr>
        <w:t xml:space="preserve"> </w:t>
      </w:r>
      <w:r w:rsidR="00514114" w:rsidRPr="00174D6A">
        <w:rPr>
          <w:i/>
          <w:lang w:val="en-GB"/>
        </w:rPr>
        <w:br/>
        <w:t>or</w:t>
      </w:r>
    </w:p>
    <w:p w14:paraId="4206EC6B" w14:textId="77777777" w:rsidR="00514114" w:rsidRPr="00174D6A" w:rsidRDefault="00514114" w:rsidP="00514114">
      <w:pPr>
        <w:pStyle w:val="Liststycke"/>
        <w:numPr>
          <w:ilvl w:val="0"/>
          <w:numId w:val="12"/>
        </w:numPr>
        <w:spacing w:line="276" w:lineRule="auto"/>
        <w:rPr>
          <w:lang w:val="en-GB"/>
        </w:rPr>
      </w:pPr>
      <w:r w:rsidRPr="00174D6A">
        <w:rPr>
          <w:lang w:val="en-GB"/>
        </w:rPr>
        <w:t xml:space="preserve">Architectural Intervention and Cultural Consequences, 5AR504, 20 credits </w:t>
      </w:r>
      <w:r w:rsidRPr="00174D6A">
        <w:rPr>
          <w:i/>
          <w:lang w:val="en-GB"/>
        </w:rPr>
        <w:t>(Master Programme in Immediate Architectural Intervention)</w:t>
      </w:r>
    </w:p>
    <w:p w14:paraId="1EA88B3B" w14:textId="384C3AD1" w:rsidR="00B25520" w:rsidRPr="00174D6A" w:rsidRDefault="00514114" w:rsidP="00514114">
      <w:pPr>
        <w:pStyle w:val="Rubrik2"/>
        <w:rPr>
          <w:lang w:val="en-GB"/>
        </w:rPr>
      </w:pPr>
      <w:r w:rsidRPr="00174D6A">
        <w:rPr>
          <w:lang w:val="en-GB"/>
        </w:rPr>
        <w:t>Year 5, 9</w:t>
      </w:r>
      <w:r w:rsidRPr="00174D6A">
        <w:rPr>
          <w:vertAlign w:val="superscript"/>
          <w:lang w:val="en-GB"/>
        </w:rPr>
        <w:t>th</w:t>
      </w:r>
      <w:r w:rsidRPr="00174D6A">
        <w:rPr>
          <w:lang w:val="en-GB"/>
        </w:rPr>
        <w:t xml:space="preserve"> Term</w:t>
      </w:r>
      <w:r w:rsidR="007979B3">
        <w:rPr>
          <w:lang w:val="en-GB" w:eastAsia="sv-SE"/>
        </w:rPr>
        <w:t>, 30 ECTS</w:t>
      </w:r>
    </w:p>
    <w:p w14:paraId="42F21F6A" w14:textId="08860424" w:rsidR="00514114" w:rsidRPr="00174D6A" w:rsidRDefault="00514114" w:rsidP="00514114">
      <w:pPr>
        <w:pStyle w:val="Liststycke"/>
        <w:numPr>
          <w:ilvl w:val="0"/>
          <w:numId w:val="13"/>
        </w:numPr>
        <w:spacing w:line="276" w:lineRule="auto"/>
        <w:rPr>
          <w:lang w:val="en-GB"/>
        </w:rPr>
      </w:pPr>
      <w:r w:rsidRPr="00174D6A">
        <w:rPr>
          <w:lang w:val="en-GB"/>
        </w:rPr>
        <w:t>Theory of Architecture and S</w:t>
      </w:r>
      <w:r w:rsidR="006D203C" w:rsidRPr="00174D6A">
        <w:rPr>
          <w:lang w:val="en-GB"/>
        </w:rPr>
        <w:t>ustainable Architectural Design, 5AR511, 4 credits</w:t>
      </w:r>
    </w:p>
    <w:p w14:paraId="5DABFC33" w14:textId="1859A043" w:rsidR="00514114" w:rsidRPr="00174D6A" w:rsidRDefault="00514114" w:rsidP="00514114">
      <w:pPr>
        <w:pStyle w:val="Liststycke"/>
        <w:numPr>
          <w:ilvl w:val="0"/>
          <w:numId w:val="13"/>
        </w:numPr>
        <w:spacing w:line="276" w:lineRule="auto"/>
        <w:rPr>
          <w:lang w:val="en-GB"/>
        </w:rPr>
      </w:pPr>
      <w:r w:rsidRPr="00174D6A">
        <w:rPr>
          <w:lang w:val="en-GB"/>
        </w:rPr>
        <w:t>Project M</w:t>
      </w:r>
      <w:r w:rsidR="006D203C" w:rsidRPr="00174D6A">
        <w:rPr>
          <w:lang w:val="en-GB"/>
        </w:rPr>
        <w:t>anagement and Innovation Design, 5AR512, 4 credits</w:t>
      </w:r>
    </w:p>
    <w:p w14:paraId="29F71070" w14:textId="4165F33F" w:rsidR="00B25520" w:rsidRPr="00174D6A" w:rsidRDefault="006D203C" w:rsidP="00514114">
      <w:pPr>
        <w:pStyle w:val="Liststycke"/>
        <w:numPr>
          <w:ilvl w:val="0"/>
          <w:numId w:val="13"/>
        </w:numPr>
        <w:spacing w:line="276" w:lineRule="auto"/>
        <w:rPr>
          <w:lang w:val="en-GB"/>
        </w:rPr>
      </w:pPr>
      <w:r w:rsidRPr="00174D6A">
        <w:rPr>
          <w:lang w:val="en-GB"/>
        </w:rPr>
        <w:t>Strategic Planning, 5AR513, 2 credits</w:t>
      </w:r>
    </w:p>
    <w:p w14:paraId="063E5F59" w14:textId="77777777" w:rsidR="00514114" w:rsidRPr="00174D6A" w:rsidRDefault="00514114" w:rsidP="00514114">
      <w:pPr>
        <w:pStyle w:val="Rubrik4"/>
        <w:rPr>
          <w:lang w:val="en-GB"/>
        </w:rPr>
      </w:pPr>
      <w:r w:rsidRPr="00174D6A">
        <w:rPr>
          <w:lang w:val="en-GB"/>
        </w:rPr>
        <w:t>Elective courses, 9</w:t>
      </w:r>
      <w:r w:rsidRPr="00174D6A">
        <w:rPr>
          <w:vertAlign w:val="superscript"/>
          <w:lang w:val="en-GB"/>
        </w:rPr>
        <w:t>th</w:t>
      </w:r>
      <w:r w:rsidRPr="00174D6A">
        <w:rPr>
          <w:lang w:val="en-GB"/>
        </w:rPr>
        <w:t xml:space="preserve"> Term</w:t>
      </w:r>
    </w:p>
    <w:p w14:paraId="21DC97D3" w14:textId="0E2FD453" w:rsidR="00514114" w:rsidRPr="00174D6A" w:rsidRDefault="006D203C" w:rsidP="00514114">
      <w:pPr>
        <w:pStyle w:val="Liststycke"/>
        <w:numPr>
          <w:ilvl w:val="0"/>
          <w:numId w:val="12"/>
        </w:numPr>
        <w:spacing w:line="276" w:lineRule="auto"/>
        <w:rPr>
          <w:lang w:val="en-GB"/>
        </w:rPr>
      </w:pPr>
      <w:r w:rsidRPr="00174D6A">
        <w:rPr>
          <w:lang w:val="en-GB"/>
        </w:rPr>
        <w:t>Sustainable Architectural Production</w:t>
      </w:r>
      <w:r w:rsidR="00514114" w:rsidRPr="00174D6A">
        <w:rPr>
          <w:lang w:val="en-GB"/>
        </w:rPr>
        <w:t>, 5AR5</w:t>
      </w:r>
      <w:r w:rsidRPr="00174D6A">
        <w:rPr>
          <w:lang w:val="en-GB"/>
        </w:rPr>
        <w:t>1</w:t>
      </w:r>
      <w:r w:rsidR="00514114" w:rsidRPr="00174D6A">
        <w:rPr>
          <w:lang w:val="en-GB"/>
        </w:rPr>
        <w:t xml:space="preserve">0, 20 credits </w:t>
      </w:r>
      <w:r w:rsidR="00514114" w:rsidRPr="00174D6A">
        <w:rPr>
          <w:i/>
          <w:lang w:val="en-GB"/>
        </w:rPr>
        <w:t xml:space="preserve">(Master Programme in Sustainable Architectural Production) </w:t>
      </w:r>
      <w:r w:rsidR="00514114" w:rsidRPr="00174D6A">
        <w:rPr>
          <w:i/>
          <w:lang w:val="en-GB"/>
        </w:rPr>
        <w:br/>
        <w:t>or</w:t>
      </w:r>
    </w:p>
    <w:p w14:paraId="2BD3BC55" w14:textId="4A7F7922" w:rsidR="00514114" w:rsidRPr="00174D6A" w:rsidRDefault="006D203C" w:rsidP="00514114">
      <w:pPr>
        <w:pStyle w:val="Liststycke"/>
        <w:numPr>
          <w:ilvl w:val="0"/>
          <w:numId w:val="12"/>
        </w:numPr>
        <w:spacing w:line="276" w:lineRule="auto"/>
        <w:rPr>
          <w:lang w:val="en-GB"/>
        </w:rPr>
      </w:pPr>
      <w:r w:rsidRPr="00174D6A">
        <w:rPr>
          <w:lang w:val="en-GB"/>
        </w:rPr>
        <w:t>Architectural Intervention, Realisation and Consequences, 5AR506</w:t>
      </w:r>
      <w:r w:rsidR="00514114" w:rsidRPr="00174D6A">
        <w:rPr>
          <w:lang w:val="en-GB"/>
        </w:rPr>
        <w:t xml:space="preserve">, 20 credits </w:t>
      </w:r>
      <w:r w:rsidR="00514114" w:rsidRPr="00174D6A">
        <w:rPr>
          <w:i/>
          <w:lang w:val="en-GB"/>
        </w:rPr>
        <w:t>(Master Programme in Immediate Architectural Intervention)</w:t>
      </w:r>
    </w:p>
    <w:sectPr w:rsidR="00514114" w:rsidRPr="00174D6A" w:rsidSect="00F75807">
      <w:headerReference w:type="default" r:id="rId7"/>
      <w:pgSz w:w="11900" w:h="16840"/>
      <w:pgMar w:top="3119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B08A" w14:textId="77777777" w:rsidR="00445561" w:rsidRDefault="00445561">
      <w:r>
        <w:separator/>
      </w:r>
    </w:p>
  </w:endnote>
  <w:endnote w:type="continuationSeparator" w:id="0">
    <w:p w14:paraId="6F84C0AD" w14:textId="77777777" w:rsidR="00445561" w:rsidRDefault="0044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E0E1" w14:textId="77777777" w:rsidR="00445561" w:rsidRDefault="00445561">
      <w:r>
        <w:separator/>
      </w:r>
    </w:p>
  </w:footnote>
  <w:footnote w:type="continuationSeparator" w:id="0">
    <w:p w14:paraId="587DCB8C" w14:textId="77777777" w:rsidR="00445561" w:rsidRDefault="004455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F75807" w:rsidRPr="00275AF2" w14:paraId="03B33D70" w14:textId="77777777">
      <w:trPr>
        <w:trHeight w:hRule="exact" w:val="2211"/>
      </w:trPr>
      <w:tc>
        <w:tcPr>
          <w:tcW w:w="1417" w:type="dxa"/>
          <w:tcMar>
            <w:left w:w="0" w:type="dxa"/>
          </w:tcMar>
        </w:tcPr>
        <w:p w14:paraId="6C58F2D4" w14:textId="77777777" w:rsidR="00F75807" w:rsidRPr="00275AF2" w:rsidRDefault="00CB2624" w:rsidP="00F75807">
          <w:pPr>
            <w:pStyle w:val="Sidhuvud"/>
            <w:ind w:left="42"/>
            <w:rPr>
              <w:lang w:val="en-GB"/>
            </w:rPr>
          </w:pPr>
          <w:r w:rsidRPr="00275AF2">
            <w:rPr>
              <w:noProof/>
              <w:lang w:eastAsia="sv-SE"/>
            </w:rPr>
            <w:drawing>
              <wp:inline distT="0" distB="0" distL="0" distR="0" wp14:anchorId="437A422D" wp14:editId="44499615">
                <wp:extent cx="721360" cy="721360"/>
                <wp:effectExtent l="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2B688F9A" w14:textId="77777777" w:rsidR="00F75807" w:rsidRPr="00275AF2" w:rsidRDefault="00056F33" w:rsidP="00F75807">
          <w:pPr>
            <w:pStyle w:val="Sidhuvud"/>
            <w:spacing w:before="60" w:line="200" w:lineRule="exact"/>
            <w:rPr>
              <w:lang w:val="en-GB"/>
            </w:rPr>
          </w:pPr>
          <w:r>
            <w:rPr>
              <w:lang w:val="en-GB"/>
            </w:rPr>
            <w:t>Umeå School of Architecture</w:t>
          </w:r>
        </w:p>
        <w:p w14:paraId="6559BFAA" w14:textId="4143764C" w:rsidR="00F75807" w:rsidRPr="00275AF2" w:rsidRDefault="00D32980" w:rsidP="00F75807">
          <w:pPr>
            <w:pStyle w:val="Sidhuvud"/>
            <w:spacing w:line="200" w:lineRule="exact"/>
            <w:rPr>
              <w:lang w:val="en-GB"/>
            </w:rPr>
          </w:pPr>
          <w:r>
            <w:rPr>
              <w:lang w:val="en-GB"/>
            </w:rPr>
            <w:t>Courses for Exchange Students</w:t>
          </w:r>
        </w:p>
        <w:p w14:paraId="3F1AC9DB" w14:textId="77777777" w:rsidR="00F75807" w:rsidRPr="00275AF2" w:rsidRDefault="00056F33" w:rsidP="00F75807">
          <w:pPr>
            <w:pStyle w:val="Sidhuvud"/>
            <w:spacing w:line="200" w:lineRule="exact"/>
            <w:rPr>
              <w:lang w:val="en-GB"/>
            </w:rPr>
          </w:pPr>
          <w:r>
            <w:rPr>
              <w:lang w:val="en-GB"/>
            </w:rPr>
            <w:t>Tobias Westerlund</w:t>
          </w:r>
        </w:p>
      </w:tc>
      <w:tc>
        <w:tcPr>
          <w:tcW w:w="3118" w:type="dxa"/>
          <w:tcMar>
            <w:left w:w="0" w:type="dxa"/>
          </w:tcMar>
        </w:tcPr>
        <w:p w14:paraId="01BE9C05" w14:textId="77777777" w:rsidR="00F75807" w:rsidRPr="00275AF2" w:rsidRDefault="00056F33" w:rsidP="00F75807">
          <w:pPr>
            <w:pStyle w:val="Sidhuvud"/>
            <w:spacing w:before="60" w:line="200" w:lineRule="exact"/>
            <w:rPr>
              <w:lang w:val="en-GB"/>
            </w:rPr>
          </w:pPr>
          <w:r>
            <w:rPr>
              <w:lang w:val="en-GB"/>
            </w:rPr>
            <w:t>Application instructions</w:t>
          </w:r>
        </w:p>
        <w:p w14:paraId="08742DE8" w14:textId="37EFE2E0" w:rsidR="00F75807" w:rsidRPr="00275AF2" w:rsidRDefault="00056F33" w:rsidP="001F7460">
          <w:pPr>
            <w:pStyle w:val="Sidhuvud"/>
            <w:spacing w:line="200" w:lineRule="exact"/>
            <w:rPr>
              <w:lang w:val="en-GB"/>
            </w:rPr>
          </w:pPr>
          <w:r>
            <w:rPr>
              <w:lang w:val="en-GB"/>
            </w:rPr>
            <w:t>2016-</w:t>
          </w:r>
          <w:r w:rsidR="001F7460">
            <w:rPr>
              <w:lang w:val="en-GB"/>
            </w:rPr>
            <w:t>03-01</w:t>
          </w:r>
        </w:p>
      </w:tc>
      <w:tc>
        <w:tcPr>
          <w:tcW w:w="1147" w:type="dxa"/>
          <w:tcMar>
            <w:left w:w="0" w:type="dxa"/>
          </w:tcMar>
        </w:tcPr>
        <w:p w14:paraId="6C11D8B3" w14:textId="77777777" w:rsidR="00F75807" w:rsidRPr="00275AF2" w:rsidRDefault="00F75807" w:rsidP="00F75807">
          <w:pPr>
            <w:pStyle w:val="Sidhuvud"/>
            <w:spacing w:before="60" w:line="200" w:lineRule="exact"/>
            <w:rPr>
              <w:lang w:val="en-GB"/>
            </w:rPr>
          </w:pPr>
          <w:r w:rsidRPr="00275AF2">
            <w:rPr>
              <w:lang w:val="en-GB"/>
            </w:rPr>
            <w:t xml:space="preserve">Page </w:t>
          </w:r>
          <w:r w:rsidRPr="00275AF2">
            <w:rPr>
              <w:rStyle w:val="Sidnummer"/>
              <w:lang w:val="en-GB"/>
            </w:rPr>
            <w:fldChar w:fldCharType="begin"/>
          </w:r>
          <w:r w:rsidRPr="00275AF2">
            <w:rPr>
              <w:rStyle w:val="Sidnummer"/>
              <w:lang w:val="en-GB"/>
            </w:rPr>
            <w:instrText xml:space="preserve"> PAGE </w:instrText>
          </w:r>
          <w:r w:rsidRPr="00275AF2">
            <w:rPr>
              <w:rStyle w:val="Sidnummer"/>
              <w:lang w:val="en-GB"/>
            </w:rPr>
            <w:fldChar w:fldCharType="separate"/>
          </w:r>
          <w:r w:rsidR="00445561">
            <w:rPr>
              <w:rStyle w:val="Sidnummer"/>
              <w:noProof/>
              <w:lang w:val="en-GB"/>
            </w:rPr>
            <w:t>1</w:t>
          </w:r>
          <w:r w:rsidRPr="00275AF2">
            <w:rPr>
              <w:rStyle w:val="Sidnummer"/>
              <w:lang w:val="en-GB"/>
            </w:rPr>
            <w:fldChar w:fldCharType="end"/>
          </w:r>
          <w:r w:rsidRPr="00275AF2">
            <w:rPr>
              <w:rStyle w:val="Sidnummer"/>
              <w:lang w:val="en-GB"/>
            </w:rPr>
            <w:t xml:space="preserve"> (</w:t>
          </w:r>
          <w:r w:rsidRPr="00275AF2">
            <w:rPr>
              <w:rStyle w:val="Sidnummer"/>
              <w:lang w:val="en-GB"/>
            </w:rPr>
            <w:fldChar w:fldCharType="begin"/>
          </w:r>
          <w:r w:rsidRPr="00275AF2">
            <w:rPr>
              <w:rStyle w:val="Sidnummer"/>
              <w:lang w:val="en-GB"/>
            </w:rPr>
            <w:instrText xml:space="preserve"> NUMPAGES </w:instrText>
          </w:r>
          <w:r w:rsidRPr="00275AF2">
            <w:rPr>
              <w:rStyle w:val="Sidnummer"/>
              <w:lang w:val="en-GB"/>
            </w:rPr>
            <w:fldChar w:fldCharType="separate"/>
          </w:r>
          <w:r w:rsidR="00445561">
            <w:rPr>
              <w:rStyle w:val="Sidnummer"/>
              <w:noProof/>
              <w:lang w:val="en-GB"/>
            </w:rPr>
            <w:t>1</w:t>
          </w:r>
          <w:r w:rsidRPr="00275AF2">
            <w:rPr>
              <w:rStyle w:val="Sidnummer"/>
              <w:lang w:val="en-GB"/>
            </w:rPr>
            <w:fldChar w:fldCharType="end"/>
          </w:r>
          <w:r w:rsidRPr="00275AF2">
            <w:rPr>
              <w:rStyle w:val="Sidnummer"/>
              <w:lang w:val="en-GB"/>
            </w:rPr>
            <w:t>)</w:t>
          </w:r>
        </w:p>
      </w:tc>
    </w:tr>
  </w:tbl>
  <w:p w14:paraId="0E48A3F8" w14:textId="77777777" w:rsidR="00F75807" w:rsidRDefault="00F75807" w:rsidP="00F7580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4D6DE5"/>
    <w:multiLevelType w:val="hybridMultilevel"/>
    <w:tmpl w:val="90A0F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580A"/>
    <w:multiLevelType w:val="hybridMultilevel"/>
    <w:tmpl w:val="6A084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E71E7"/>
    <w:multiLevelType w:val="hybridMultilevel"/>
    <w:tmpl w:val="0678A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44C63"/>
    <w:multiLevelType w:val="hybridMultilevel"/>
    <w:tmpl w:val="81AC1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86890"/>
    <w:multiLevelType w:val="hybridMultilevel"/>
    <w:tmpl w:val="76E21A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3"/>
    <w:rsid w:val="00056F33"/>
    <w:rsid w:val="00110245"/>
    <w:rsid w:val="00174D6A"/>
    <w:rsid w:val="001F7460"/>
    <w:rsid w:val="00445561"/>
    <w:rsid w:val="00514114"/>
    <w:rsid w:val="005D5EC1"/>
    <w:rsid w:val="0065510F"/>
    <w:rsid w:val="006564CE"/>
    <w:rsid w:val="006D203C"/>
    <w:rsid w:val="00707C73"/>
    <w:rsid w:val="007979B3"/>
    <w:rsid w:val="007B079D"/>
    <w:rsid w:val="00975EC1"/>
    <w:rsid w:val="00B25520"/>
    <w:rsid w:val="00B777D5"/>
    <w:rsid w:val="00CB2624"/>
    <w:rsid w:val="00D32980"/>
    <w:rsid w:val="00E87A0E"/>
    <w:rsid w:val="00ED497C"/>
    <w:rsid w:val="00F34578"/>
    <w:rsid w:val="00F75807"/>
    <w:rsid w:val="00F82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346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0035C4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0035C4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0035C4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0035C4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0035C4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0035C4"/>
    <w:pPr>
      <w:spacing w:before="120"/>
    </w:pPr>
  </w:style>
  <w:style w:type="paragraph" w:customStyle="1" w:styleId="Tabelltext">
    <w:name w:val="Tabelltext"/>
    <w:basedOn w:val="Normal"/>
    <w:rsid w:val="000035C4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0035C4"/>
    <w:pPr>
      <w:spacing w:after="0"/>
      <w:jc w:val="both"/>
    </w:pPr>
  </w:style>
  <w:style w:type="paragraph" w:styleId="Numreradlista">
    <w:name w:val="List Number"/>
    <w:basedOn w:val="Normal"/>
    <w:rsid w:val="000035C4"/>
    <w:pPr>
      <w:numPr>
        <w:numId w:val="8"/>
      </w:numPr>
      <w:spacing w:after="0"/>
      <w:jc w:val="both"/>
    </w:pPr>
  </w:style>
  <w:style w:type="paragraph" w:styleId="Liststycke">
    <w:name w:val="List Paragraph"/>
    <w:basedOn w:val="Normal"/>
    <w:uiPriority w:val="34"/>
    <w:qFormat/>
    <w:rsid w:val="00F34578"/>
    <w:pPr>
      <w:ind w:left="720"/>
      <w:contextualSpacing/>
    </w:pPr>
  </w:style>
  <w:style w:type="paragraph" w:styleId="Normalwebb">
    <w:name w:val="Normal (Web)"/>
    <w:basedOn w:val="Normal"/>
    <w:rsid w:val="005141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obiaswesterlund/Library/Group%20Containers/UBF8T346G9.Office/User%20Content.localized/Templates.localized/Document%20template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1.dotx</Template>
  <TotalTime>40</TotalTime>
  <Pages>1</Pages>
  <Words>304</Words>
  <Characters>1615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Grunddokument 2</vt:lpstr>
      <vt:lpstr>Courses for Exchange Students at Umeå School of Architecture</vt:lpstr>
      <vt:lpstr>    At Umeå School of Architecture the students do not follow the general study mode</vt:lpstr>
      <vt:lpstr>    Year 2, 3rd Term, 30 ECTS</vt:lpstr>
      <vt:lpstr>    Year 3, 5th Term, 30 ECTS</vt:lpstr>
      <vt:lpstr>    Year 4, 7th Term, 30 ECTS</vt:lpstr>
      <vt:lpstr>    Year 5, 9th Term, 30 ECTS</vt:lpstr>
    </vt:vector>
  </TitlesOfParts>
  <Company>Umeå universitet</Company>
  <LinksUpToDate>false</LinksUpToDate>
  <CharactersWithSpaces>1916</CharactersWithSpaces>
  <SharedDoc>false</SharedDoc>
  <HLinks>
    <vt:vector size="6" baseType="variant">
      <vt:variant>
        <vt:i4>6226012</vt:i4>
      </vt:variant>
      <vt:variant>
        <vt:i4>2396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Tobias Westerlund</dc:creator>
  <cp:keywords/>
  <cp:lastModifiedBy>Tobias Westerlund</cp:lastModifiedBy>
  <cp:revision>10</cp:revision>
  <cp:lastPrinted>2008-05-09T13:31:00Z</cp:lastPrinted>
  <dcterms:created xsi:type="dcterms:W3CDTF">2016-02-26T12:49:00Z</dcterms:created>
  <dcterms:modified xsi:type="dcterms:W3CDTF">2016-03-03T08:13:00Z</dcterms:modified>
</cp:coreProperties>
</file>